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76" w:rsidRPr="00FE1847" w:rsidRDefault="00C50B76" w:rsidP="002E2236">
      <w:pPr>
        <w:pStyle w:val="Heading2"/>
        <w:jc w:val="center"/>
        <w:rPr>
          <w:b/>
          <w:i w:val="0"/>
          <w:sz w:val="28"/>
          <w:szCs w:val="28"/>
        </w:rPr>
      </w:pPr>
      <w:r w:rsidRPr="002E1A58">
        <w:rPr>
          <w:b/>
          <w:i w:val="0"/>
          <w:sz w:val="28"/>
          <w:szCs w:val="28"/>
        </w:rPr>
        <w:t xml:space="preserve">ИРКУТСКАЯ </w:t>
      </w:r>
      <w:r w:rsidRPr="00FE1847">
        <w:rPr>
          <w:b/>
          <w:i w:val="0"/>
          <w:sz w:val="28"/>
          <w:szCs w:val="28"/>
        </w:rPr>
        <w:t>ОБЛАСТЬ</w:t>
      </w:r>
    </w:p>
    <w:p w:rsidR="00C50B76" w:rsidRPr="00FE1847" w:rsidRDefault="00C50B76" w:rsidP="002E2236">
      <w:pPr>
        <w:jc w:val="center"/>
        <w:rPr>
          <w:b/>
          <w:sz w:val="28"/>
          <w:szCs w:val="28"/>
        </w:rPr>
      </w:pPr>
    </w:p>
    <w:p w:rsidR="00C50B76" w:rsidRPr="00FE1847" w:rsidRDefault="00C50B76" w:rsidP="002E2236">
      <w:pPr>
        <w:jc w:val="center"/>
        <w:rPr>
          <w:b/>
          <w:sz w:val="28"/>
          <w:szCs w:val="28"/>
        </w:rPr>
      </w:pPr>
      <w:r w:rsidRPr="00FE1847">
        <w:rPr>
          <w:b/>
          <w:sz w:val="28"/>
          <w:szCs w:val="28"/>
        </w:rPr>
        <w:t>ТУЛУНСКИЙ РАЙОН</w:t>
      </w:r>
    </w:p>
    <w:p w:rsidR="00C50B76" w:rsidRDefault="00C50B76" w:rsidP="002E2236">
      <w:pPr>
        <w:jc w:val="center"/>
        <w:rPr>
          <w:b/>
          <w:sz w:val="28"/>
          <w:szCs w:val="28"/>
        </w:rPr>
      </w:pPr>
    </w:p>
    <w:p w:rsidR="00C50B76" w:rsidRDefault="00C50B76" w:rsidP="002E22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БУДАГОВСКОГО</w:t>
      </w:r>
    </w:p>
    <w:p w:rsidR="00C50B76" w:rsidRDefault="00C50B76" w:rsidP="002E2236">
      <w:pPr>
        <w:jc w:val="center"/>
        <w:rPr>
          <w:b/>
          <w:sz w:val="28"/>
          <w:szCs w:val="28"/>
        </w:rPr>
      </w:pPr>
    </w:p>
    <w:p w:rsidR="00C50B76" w:rsidRDefault="00C50B76" w:rsidP="002E22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C50B76" w:rsidRDefault="00C50B76" w:rsidP="002E2236">
      <w:pPr>
        <w:jc w:val="center"/>
        <w:rPr>
          <w:b/>
          <w:sz w:val="28"/>
          <w:szCs w:val="28"/>
        </w:rPr>
      </w:pPr>
    </w:p>
    <w:p w:rsidR="00C50B76" w:rsidRDefault="00C50B76" w:rsidP="002E2236">
      <w:pPr>
        <w:jc w:val="center"/>
        <w:rPr>
          <w:b/>
          <w:sz w:val="28"/>
          <w:szCs w:val="28"/>
        </w:rPr>
      </w:pPr>
    </w:p>
    <w:p w:rsidR="00C50B76" w:rsidRDefault="00C50B76" w:rsidP="002E22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50B76" w:rsidRDefault="00C50B76" w:rsidP="002E2236">
      <w:pPr>
        <w:jc w:val="center"/>
        <w:rPr>
          <w:sz w:val="28"/>
          <w:szCs w:val="28"/>
        </w:rPr>
      </w:pPr>
    </w:p>
    <w:p w:rsidR="00C50B76" w:rsidRDefault="00C50B76" w:rsidP="002E22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08.02.2013г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№ 5з - ПГ</w:t>
      </w:r>
    </w:p>
    <w:p w:rsidR="00C50B76" w:rsidRDefault="00C50B76" w:rsidP="002E2236">
      <w:pPr>
        <w:jc w:val="center"/>
        <w:rPr>
          <w:sz w:val="26"/>
          <w:szCs w:val="26"/>
        </w:rPr>
      </w:pPr>
    </w:p>
    <w:p w:rsidR="00C50B76" w:rsidRDefault="00C50B76" w:rsidP="002E223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обеспечении первичных мер пожарной безопасности в границах</w:t>
      </w:r>
    </w:p>
    <w:p w:rsidR="00C50B76" w:rsidRDefault="00C50B76" w:rsidP="002E223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Будаговского сельского поселения</w:t>
      </w:r>
    </w:p>
    <w:p w:rsidR="00C50B76" w:rsidRDefault="00C50B76" w:rsidP="002E2236">
      <w:pPr>
        <w:ind w:firstLine="709"/>
        <w:jc w:val="both"/>
        <w:rPr>
          <w:sz w:val="28"/>
        </w:rPr>
      </w:pPr>
    </w:p>
    <w:p w:rsidR="00C50B76" w:rsidRDefault="00C50B76" w:rsidP="002E22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населенных пунктов и объектов экономики на территории Будаговского сельского поселения</w:t>
      </w:r>
    </w:p>
    <w:p w:rsidR="00C50B76" w:rsidRDefault="00C50B76" w:rsidP="002E2236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п о с т а н о в л я ю : </w:t>
      </w:r>
    </w:p>
    <w:p w:rsidR="00C50B76" w:rsidRDefault="00C50B76" w:rsidP="002E2236">
      <w:pPr>
        <w:ind w:firstLine="709"/>
        <w:jc w:val="both"/>
        <w:rPr>
          <w:b/>
          <w:sz w:val="16"/>
          <w:szCs w:val="16"/>
        </w:rPr>
      </w:pPr>
    </w:p>
    <w:p w:rsidR="00C50B76" w:rsidRDefault="00C50B76" w:rsidP="002E22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Положение об обеспечении первичных мер пожарной безопасности в границахБудаговского сельского поселения (прилагается). </w:t>
      </w:r>
    </w:p>
    <w:p w:rsidR="00C50B76" w:rsidRDefault="00C50B76" w:rsidP="002E22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В смете расходов  предусмотреть выделение необходимых финансовых средств на обеспечение первичных мер пожарной безопасности на территории поселения.</w:t>
      </w:r>
    </w:p>
    <w:p w:rsidR="00C50B76" w:rsidRDefault="00C50B76" w:rsidP="002E223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постановления возложить на ведущего специалиста Габец Ю.Н.</w:t>
      </w:r>
    </w:p>
    <w:p w:rsidR="00C50B76" w:rsidRDefault="00C50B76" w:rsidP="002E2236">
      <w:pPr>
        <w:jc w:val="both"/>
        <w:rPr>
          <w:sz w:val="26"/>
          <w:szCs w:val="26"/>
        </w:rPr>
      </w:pPr>
    </w:p>
    <w:p w:rsidR="00C50B76" w:rsidRDefault="00C50B76" w:rsidP="002E2236">
      <w:pPr>
        <w:jc w:val="both"/>
        <w:rPr>
          <w:sz w:val="26"/>
          <w:szCs w:val="26"/>
        </w:rPr>
      </w:pPr>
    </w:p>
    <w:p w:rsidR="00C50B76" w:rsidRDefault="00C50B76" w:rsidP="002E2236">
      <w:pPr>
        <w:jc w:val="both"/>
        <w:rPr>
          <w:sz w:val="26"/>
          <w:szCs w:val="26"/>
        </w:rPr>
      </w:pPr>
    </w:p>
    <w:p w:rsidR="00C50B76" w:rsidRDefault="00C50B76" w:rsidP="002E223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Будаговского</w:t>
      </w:r>
    </w:p>
    <w:p w:rsidR="00C50B76" w:rsidRPr="00A56E14" w:rsidRDefault="00C50B76" w:rsidP="002E223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                               И.А.Лысенко</w:t>
      </w:r>
    </w:p>
    <w:p w:rsidR="00C50B76" w:rsidRDefault="00C50B76" w:rsidP="002E2236"/>
    <w:p w:rsidR="00C50B76" w:rsidRDefault="00C50B76" w:rsidP="002E2236">
      <w:pPr>
        <w:ind w:left="4956" w:firstLine="708"/>
        <w:jc w:val="right"/>
      </w:pPr>
    </w:p>
    <w:p w:rsidR="00C50B76" w:rsidRDefault="00C50B76" w:rsidP="002E2236">
      <w:pPr>
        <w:ind w:left="4956" w:firstLine="708"/>
        <w:jc w:val="right"/>
      </w:pPr>
    </w:p>
    <w:p w:rsidR="00C50B76" w:rsidRDefault="00C50B76" w:rsidP="002E2236">
      <w:pPr>
        <w:ind w:left="4956" w:firstLine="708"/>
        <w:jc w:val="right"/>
      </w:pPr>
    </w:p>
    <w:p w:rsidR="00C50B76" w:rsidRDefault="00C50B76" w:rsidP="002E2236">
      <w:pPr>
        <w:ind w:left="4956" w:firstLine="708"/>
        <w:jc w:val="right"/>
      </w:pPr>
    </w:p>
    <w:p w:rsidR="00C50B76" w:rsidRDefault="00C50B76" w:rsidP="002E2236">
      <w:pPr>
        <w:ind w:left="4956" w:firstLine="708"/>
        <w:jc w:val="right"/>
      </w:pPr>
    </w:p>
    <w:p w:rsidR="00C50B76" w:rsidRDefault="00C50B76" w:rsidP="002E2236">
      <w:pPr>
        <w:ind w:left="4956" w:firstLine="708"/>
        <w:jc w:val="right"/>
      </w:pPr>
    </w:p>
    <w:p w:rsidR="00C50B76" w:rsidRDefault="00C50B76" w:rsidP="002E2236">
      <w:pPr>
        <w:ind w:left="4956" w:firstLine="708"/>
        <w:jc w:val="right"/>
      </w:pPr>
    </w:p>
    <w:p w:rsidR="00C50B76" w:rsidRDefault="00C50B76" w:rsidP="002E2236">
      <w:pPr>
        <w:ind w:left="4956" w:firstLine="708"/>
        <w:jc w:val="right"/>
      </w:pPr>
    </w:p>
    <w:p w:rsidR="00C50B76" w:rsidRDefault="00C50B76" w:rsidP="002E2236">
      <w:pPr>
        <w:ind w:left="4956" w:firstLine="708"/>
        <w:jc w:val="right"/>
      </w:pPr>
    </w:p>
    <w:p w:rsidR="00C50B76" w:rsidRDefault="00C50B76" w:rsidP="002E2236">
      <w:pPr>
        <w:ind w:left="4956" w:firstLine="708"/>
        <w:jc w:val="right"/>
      </w:pPr>
    </w:p>
    <w:p w:rsidR="00C50B76" w:rsidRDefault="00C50B76" w:rsidP="002E2236">
      <w:pPr>
        <w:ind w:left="4956" w:firstLine="708"/>
        <w:jc w:val="right"/>
      </w:pPr>
    </w:p>
    <w:p w:rsidR="00C50B76" w:rsidRDefault="00C50B76" w:rsidP="002E2236">
      <w:pPr>
        <w:ind w:left="4956" w:firstLine="708"/>
        <w:jc w:val="right"/>
      </w:pPr>
    </w:p>
    <w:p w:rsidR="00C50B76" w:rsidRDefault="00C50B76" w:rsidP="002E2236">
      <w:pPr>
        <w:ind w:left="4956" w:firstLine="708"/>
        <w:jc w:val="right"/>
      </w:pPr>
    </w:p>
    <w:p w:rsidR="00C50B76" w:rsidRDefault="00C50B76" w:rsidP="002E2236">
      <w:pPr>
        <w:ind w:left="4956" w:firstLine="708"/>
        <w:jc w:val="right"/>
      </w:pPr>
    </w:p>
    <w:p w:rsidR="00C50B76" w:rsidRDefault="00C50B76" w:rsidP="002E2236">
      <w:bookmarkStart w:id="0" w:name="_GoBack"/>
      <w:bookmarkEnd w:id="0"/>
    </w:p>
    <w:p w:rsidR="00C50B76" w:rsidRDefault="00C50B76" w:rsidP="002E2236">
      <w:pPr>
        <w:ind w:left="4956" w:firstLine="708"/>
        <w:jc w:val="right"/>
      </w:pPr>
      <w:r>
        <w:t>Утверждено постановлением</w:t>
      </w:r>
    </w:p>
    <w:p w:rsidR="00C50B76" w:rsidRDefault="00C50B76" w:rsidP="002E2236">
      <w:pPr>
        <w:ind w:firstLine="6"/>
        <w:jc w:val="right"/>
      </w:pPr>
      <w:r>
        <w:t>главы Будаговского сельского поселения</w:t>
      </w:r>
    </w:p>
    <w:p w:rsidR="00C50B76" w:rsidRDefault="00C50B76" w:rsidP="002E2236">
      <w:pPr>
        <w:jc w:val="right"/>
      </w:pPr>
      <w:r>
        <w:tab/>
        <w:t>от 08.02.2013      № 5з- ПГ</w:t>
      </w:r>
    </w:p>
    <w:p w:rsidR="00C50B76" w:rsidRDefault="00C50B76" w:rsidP="002E2236">
      <w:pPr>
        <w:jc w:val="center"/>
        <w:rPr>
          <w:b/>
          <w:szCs w:val="26"/>
        </w:rPr>
      </w:pPr>
    </w:p>
    <w:p w:rsidR="00C50B76" w:rsidRDefault="00C50B76" w:rsidP="002E22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C50B76" w:rsidRDefault="00C50B76" w:rsidP="002E2236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об обеспечении первичных мер пожарной безопасности в границах</w:t>
      </w:r>
      <w:r w:rsidRPr="00FE1847">
        <w:rPr>
          <w:sz w:val="26"/>
          <w:szCs w:val="26"/>
        </w:rPr>
        <w:t xml:space="preserve"> </w:t>
      </w:r>
      <w:r>
        <w:rPr>
          <w:sz w:val="26"/>
          <w:szCs w:val="26"/>
        </w:rPr>
        <w:t>Будаговского сельского поселения</w:t>
      </w:r>
    </w:p>
    <w:p w:rsidR="00C50B76" w:rsidRDefault="00C50B76" w:rsidP="002E2236">
      <w:pPr>
        <w:ind w:firstLine="567"/>
        <w:jc w:val="center"/>
        <w:rPr>
          <w:b/>
          <w:sz w:val="16"/>
          <w:szCs w:val="16"/>
        </w:rPr>
      </w:pPr>
    </w:p>
    <w:p w:rsidR="00C50B76" w:rsidRDefault="00C50B76" w:rsidP="002E2236">
      <w:pPr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C50B76" w:rsidRDefault="00C50B76" w:rsidP="002E2236">
      <w:pPr>
        <w:pStyle w:val="ConsNormal"/>
        <w:tabs>
          <w:tab w:val="left" w:pos="91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Настоящее Положение определяет общие требования по обеспечению первичных мер пожарной безопасности в границах Будаговского сельского поселения</w:t>
      </w:r>
    </w:p>
    <w:p w:rsidR="00C50B76" w:rsidRDefault="00C50B76" w:rsidP="002E2236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Органы местного самоуправления в пределах своей компетенции обеспечивают первичные меры пожарной безопасности на подведомственных территориях, с  привлечением населения к их проведению.</w:t>
      </w:r>
    </w:p>
    <w:p w:rsidR="00C50B76" w:rsidRDefault="00C50B76" w:rsidP="002E2236">
      <w:pPr>
        <w:ind w:firstLine="709"/>
        <w:jc w:val="both"/>
        <w:rPr>
          <w:b/>
          <w:sz w:val="16"/>
          <w:szCs w:val="16"/>
        </w:rPr>
      </w:pPr>
    </w:p>
    <w:p w:rsidR="00C50B76" w:rsidRDefault="00C50B76" w:rsidP="002E2236">
      <w:pPr>
        <w:jc w:val="center"/>
        <w:rPr>
          <w:sz w:val="26"/>
          <w:szCs w:val="26"/>
        </w:rPr>
      </w:pPr>
      <w:r>
        <w:rPr>
          <w:sz w:val="26"/>
          <w:szCs w:val="26"/>
        </w:rPr>
        <w:t>2. Основные задачи органов местного самоуправления</w:t>
      </w:r>
    </w:p>
    <w:p w:rsidR="00C50B76" w:rsidRDefault="00C50B76" w:rsidP="002E2236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обеспечению первичных мер пожарной безопасности</w:t>
      </w:r>
    </w:p>
    <w:p w:rsidR="00C50B76" w:rsidRDefault="00C50B76" w:rsidP="002E22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Реализация мер пожарной безопасности в подведомственных организациях и 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водоисточникам, обеспечение населенных пунктов наружным водоснабжением и т.д.).</w:t>
      </w:r>
    </w:p>
    <w:p w:rsidR="00C50B76" w:rsidRDefault="00C50B76" w:rsidP="002E22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Создание и содержание подразделений пожарной охраны, финансируемых из средств собственного бюджета.</w:t>
      </w:r>
    </w:p>
    <w:p w:rsidR="00C50B76" w:rsidRDefault="00C50B76" w:rsidP="002E22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Оказание необходимой помощи пожарной охране при выполнении возложенных на нее задач.</w:t>
      </w:r>
    </w:p>
    <w:p w:rsidR="00C50B76" w:rsidRDefault="00C50B76" w:rsidP="002E22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Создание условий для привлечения населения к работам по предупреждению и тушению пожаров.</w:t>
      </w:r>
    </w:p>
    <w:p w:rsidR="00C50B76" w:rsidRDefault="00C50B76" w:rsidP="002E22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Организация проведения противопожарной пропаганды и обучение населения мерам пожарной безопасности на подведомственной территории проводить в соответствии с </w:t>
      </w:r>
      <w:r>
        <w:rPr>
          <w:color w:val="000000"/>
          <w:sz w:val="26"/>
          <w:szCs w:val="26"/>
        </w:rPr>
        <w:t>рекомендациями главам сельских поселений об организации и порядке обучения населения мерам пожарной безопасности</w:t>
      </w:r>
      <w:r>
        <w:rPr>
          <w:sz w:val="26"/>
          <w:szCs w:val="26"/>
        </w:rPr>
        <w:t>.</w:t>
      </w:r>
    </w:p>
    <w:p w:rsidR="00C50B76" w:rsidRDefault="00C50B76" w:rsidP="002E22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 Принятие в собственность имущества пожарной охраны при отказе предприятий расположенных на подведомственной  территории от его содержания и использование указанного имущества по его прямому назначению.</w:t>
      </w:r>
    </w:p>
    <w:p w:rsidR="00C50B76" w:rsidRDefault="00C50B76" w:rsidP="002E22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 Создание необходимых условий для успешной деятельности добровольной пожарной охраны.</w:t>
      </w:r>
    </w:p>
    <w:p w:rsidR="00C50B76" w:rsidRDefault="00C50B76" w:rsidP="002E2236">
      <w:pPr>
        <w:ind w:firstLine="709"/>
        <w:jc w:val="both"/>
        <w:rPr>
          <w:sz w:val="16"/>
          <w:szCs w:val="16"/>
        </w:rPr>
      </w:pPr>
    </w:p>
    <w:p w:rsidR="00C50B76" w:rsidRDefault="00C50B76" w:rsidP="002E2236">
      <w:pPr>
        <w:jc w:val="center"/>
        <w:rPr>
          <w:sz w:val="26"/>
          <w:szCs w:val="26"/>
        </w:rPr>
      </w:pPr>
      <w:r>
        <w:rPr>
          <w:sz w:val="26"/>
          <w:szCs w:val="26"/>
        </w:rPr>
        <w:t>3. Функции органов местного самоуправления</w:t>
      </w:r>
    </w:p>
    <w:p w:rsidR="00C50B76" w:rsidRDefault="00C50B76" w:rsidP="002E2236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обеспечению первичных мер пожарной безопасности</w:t>
      </w:r>
    </w:p>
    <w:p w:rsidR="00C50B76" w:rsidRDefault="00C50B76" w:rsidP="002E22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C50B76" w:rsidRDefault="00C50B76" w:rsidP="002E2236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3.2. Разработка и осуществление мероприятий по обеспечению пожарной безопасности муниципальных образований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</w:p>
    <w:p w:rsidR="00C50B76" w:rsidRDefault="00C50B76" w:rsidP="002E22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C50B76" w:rsidRDefault="00C50B76" w:rsidP="002E2236">
      <w:pPr>
        <w:pStyle w:val="BodyTextIndent3"/>
        <w:ind w:firstLine="709"/>
        <w:rPr>
          <w:sz w:val="26"/>
          <w:szCs w:val="26"/>
        </w:rPr>
      </w:pPr>
      <w:r>
        <w:rPr>
          <w:sz w:val="26"/>
          <w:szCs w:val="26"/>
        </w:rPr>
        <w:t>3.4. Установление порядка привлечения сил и средств для тушения пожаров и проведения аварийно-спасательных работ на территории  сельского поселения.</w:t>
      </w:r>
    </w:p>
    <w:p w:rsidR="00C50B76" w:rsidRDefault="00C50B76" w:rsidP="002E2236">
      <w:pPr>
        <w:pStyle w:val="BodyTextIndent3"/>
        <w:ind w:firstLine="709"/>
        <w:rPr>
          <w:sz w:val="26"/>
          <w:szCs w:val="26"/>
        </w:rPr>
      </w:pPr>
      <w:r>
        <w:rPr>
          <w:sz w:val="26"/>
          <w:szCs w:val="26"/>
        </w:rPr>
        <w:t>3.5. Осуществление контроля за состоянием пожарной безопасности на подведомственной территории, установление особого противопожарного режима на территориигородского (сельского) поселения, установление на время его действия дополнительных требований пожарной безопасности.</w:t>
      </w:r>
    </w:p>
    <w:p w:rsidR="00C50B76" w:rsidRDefault="00C50B76" w:rsidP="002E22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 Осуществление контроля за градостроительной деятельностью, соблюдением требований пожарной безопасности при планировке и застройке территорий поселения.</w:t>
      </w:r>
    </w:p>
    <w:p w:rsidR="00C50B76" w:rsidRDefault="00C50B76" w:rsidP="002E2236">
      <w:pPr>
        <w:pStyle w:val="BodyTextIndent3"/>
        <w:ind w:firstLine="709"/>
        <w:rPr>
          <w:sz w:val="26"/>
          <w:szCs w:val="26"/>
        </w:rPr>
      </w:pPr>
      <w:r>
        <w:rPr>
          <w:sz w:val="26"/>
          <w:szCs w:val="26"/>
        </w:rPr>
        <w:t>3.7. Муниципальное дорожное строительство, содержание дорог местного значения в границах поселения и обеспечение беспрепятственного  проезда пожарной техники к месту пожара.</w:t>
      </w:r>
    </w:p>
    <w:p w:rsidR="00C50B76" w:rsidRDefault="00C50B76" w:rsidP="002E2236">
      <w:pPr>
        <w:pStyle w:val="BodyTextIndent3"/>
        <w:ind w:firstLine="709"/>
        <w:rPr>
          <w:sz w:val="26"/>
          <w:szCs w:val="26"/>
        </w:rPr>
      </w:pPr>
      <w:r>
        <w:rPr>
          <w:sz w:val="26"/>
          <w:szCs w:val="26"/>
        </w:rPr>
        <w:t>3.8. Телефонизация поселений.</w:t>
      </w:r>
    </w:p>
    <w:p w:rsidR="00C50B76" w:rsidRDefault="00C50B76" w:rsidP="002E2236">
      <w:pPr>
        <w:pStyle w:val="BodyTextIndent3"/>
        <w:ind w:firstLine="709"/>
        <w:rPr>
          <w:sz w:val="26"/>
          <w:szCs w:val="26"/>
        </w:rPr>
      </w:pPr>
      <w:r>
        <w:rPr>
          <w:sz w:val="26"/>
          <w:szCs w:val="26"/>
        </w:rPr>
        <w:t>3.9.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C50B76" w:rsidRDefault="00C50B76" w:rsidP="002E2236">
      <w:pPr>
        <w:pStyle w:val="BodyTextIndent3"/>
        <w:ind w:firstLine="709"/>
        <w:rPr>
          <w:sz w:val="26"/>
          <w:szCs w:val="26"/>
        </w:rPr>
      </w:pPr>
      <w:r>
        <w:rPr>
          <w:sz w:val="26"/>
          <w:szCs w:val="26"/>
        </w:rPr>
        <w:t>3.10.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безопасности.</w:t>
      </w:r>
    </w:p>
    <w:p w:rsidR="00C50B76" w:rsidRDefault="00C50B76" w:rsidP="002E22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3.11.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C50B76" w:rsidRDefault="00C50B76" w:rsidP="002E2236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3.12. 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средств для тушения пожаров.</w:t>
      </w:r>
    </w:p>
    <w:p w:rsidR="00C50B76" w:rsidRDefault="00C50B76" w:rsidP="002E22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3.13. Организация взаимодействия с граничащими муниципальными образованиями по привлечению сил и средств для тушения пожаров на территории поселения.</w:t>
      </w:r>
    </w:p>
    <w:p w:rsidR="00C50B76" w:rsidRDefault="00C50B76" w:rsidP="002E2236">
      <w:pPr>
        <w:pStyle w:val="BodyTextIndent3"/>
        <w:ind w:firstLine="709"/>
        <w:rPr>
          <w:sz w:val="26"/>
          <w:szCs w:val="26"/>
        </w:rPr>
      </w:pPr>
      <w:r>
        <w:rPr>
          <w:sz w:val="26"/>
          <w:szCs w:val="26"/>
        </w:rPr>
        <w:t>3.14  Организация муниципального контроля за соответствием жилых зданий, находящихся в муниципальной собственности, требованиям пожарной безопасности.</w:t>
      </w:r>
    </w:p>
    <w:sectPr w:rsidR="00C50B76" w:rsidSect="001F2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D6A"/>
    <w:rsid w:val="00051D6A"/>
    <w:rsid w:val="001F23ED"/>
    <w:rsid w:val="002E1A58"/>
    <w:rsid w:val="002E2236"/>
    <w:rsid w:val="002E282D"/>
    <w:rsid w:val="00A56E14"/>
    <w:rsid w:val="00C50B76"/>
    <w:rsid w:val="00E9742F"/>
    <w:rsid w:val="00EA4C48"/>
    <w:rsid w:val="00FE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36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2236"/>
    <w:pPr>
      <w:keepNext/>
      <w:jc w:val="right"/>
      <w:outlineLvl w:val="1"/>
    </w:pPr>
    <w:rPr>
      <w:i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E2236"/>
    <w:rPr>
      <w:rFonts w:ascii="Times New Roman" w:hAnsi="Times New Roman" w:cs="Times New Roman"/>
      <w:i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2E223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E2236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2E2236"/>
    <w:pPr>
      <w:widowControl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904</Words>
  <Characters>5155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5</cp:revision>
  <dcterms:created xsi:type="dcterms:W3CDTF">2013-03-29T06:10:00Z</dcterms:created>
  <dcterms:modified xsi:type="dcterms:W3CDTF">2013-04-10T11:23:00Z</dcterms:modified>
</cp:coreProperties>
</file>